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ame"/>
        <w:tag w:val="Name"/>
        <w:id w:val="976303765"/>
        <w:placeholder>
          <w:docPart w:val="39C6BA2F03DC40FC98D55B02F06BD07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7A6DEB" w:rsidP="005578C9">
          <w:pPr>
            <w:pStyle w:val="Organization"/>
          </w:pPr>
          <w:r>
            <w:t>Trails West PTO General Meeting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7A6DEB" w:rsidP="005578C9">
      <w:pPr>
        <w:pStyle w:val="Heading1"/>
      </w:pPr>
      <w:r>
        <w:t>August 31, 2017</w:t>
      </w:r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9A34F6" w:rsidP="00272ABC"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2FF945547FDA435482BF7680CE84890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6DEB">
            <w:t>Trails West PTO General Meeting</w:t>
          </w:r>
        </w:sdtContent>
      </w:sdt>
      <w:r>
        <w:t xml:space="preserve"> was called to order at </w:t>
      </w:r>
      <w:r w:rsidR="007A6DEB">
        <w:t>6:00pm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CF87625A56DA4E54BB6D061A9823D62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A6DEB">
            <w:t>08/31/17</w:t>
          </w:r>
        </w:sdtContent>
      </w:sdt>
      <w:r>
        <w:t xml:space="preserve"> in </w:t>
      </w:r>
      <w:r w:rsidR="007A6DEB">
        <w:t>Collaboration Room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A64D4D2780F046B6A82A13DEAD77391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A6DEB">
            <w:t xml:space="preserve">Christal </w:t>
          </w:r>
          <w:proofErr w:type="spellStart"/>
          <w:r w:rsidR="007A6DEB">
            <w:t>Ketteler</w:t>
          </w:r>
          <w:proofErr w:type="spellEnd"/>
        </w:sdtContent>
      </w:sdt>
      <w:r>
        <w:t>.</w:t>
      </w:r>
    </w:p>
    <w:p w:rsidR="009A34F6" w:rsidRDefault="000534FF" w:rsidP="005578C9">
      <w:pPr>
        <w:pStyle w:val="Heading2"/>
      </w:pPr>
      <w:r>
        <w:t>Present</w:t>
      </w:r>
    </w:p>
    <w:p w:rsidR="009A34F6" w:rsidRDefault="007A6DEB" w:rsidP="005578C9">
      <w:r>
        <w:t>Christal, Hope, Jamie, Gina, Tabitha, Jen, Michele, Cheryl</w:t>
      </w:r>
    </w:p>
    <w:p w:rsidR="009A34F6" w:rsidRPr="005578C9" w:rsidRDefault="009A34F6" w:rsidP="000534FF">
      <w:pPr>
        <w:pStyle w:val="Heading2"/>
      </w:pPr>
      <w:r>
        <w:t>Approval of Agenda</w:t>
      </w:r>
    </w:p>
    <w:sdt>
      <w:sdtPr>
        <w:id w:val="976304133"/>
        <w:placeholder>
          <w:docPart w:val="B32A2C7E27E34A37928939656165772A"/>
        </w:placeholder>
        <w:temporary/>
        <w:showingPlcHdr/>
      </w:sdtPr>
      <w:sdtEndPr/>
      <w:sdtContent>
        <w:p w:rsidR="009A34F6" w:rsidRDefault="000534FF" w:rsidP="00E824F4">
          <w:r>
            <w:t>The agenda was unanimously approved as distributed.</w:t>
          </w:r>
        </w:p>
      </w:sdtContent>
    </w:sdt>
    <w:p w:rsidR="009A34F6" w:rsidRDefault="009A34F6" w:rsidP="000534FF">
      <w:pPr>
        <w:pStyle w:val="Heading2"/>
      </w:pPr>
      <w:r>
        <w:t xml:space="preserve">Approval of </w:t>
      </w:r>
      <w:r w:rsidR="007A6DEB">
        <w:t>Budget</w:t>
      </w:r>
    </w:p>
    <w:p w:rsidR="009A34F6" w:rsidRDefault="007A6DEB">
      <w:r>
        <w:t xml:space="preserve">The budget for the 2017-2018 school year was presented and unanimously approved as distributed. </w:t>
      </w:r>
    </w:p>
    <w:p w:rsidR="009A34F6" w:rsidRDefault="009A34F6" w:rsidP="000534FF">
      <w:pPr>
        <w:pStyle w:val="Heading2"/>
      </w:pPr>
      <w:r>
        <w:t>Issues</w:t>
      </w:r>
    </w:p>
    <w:p w:rsidR="009A34F6" w:rsidRDefault="007A6DEB" w:rsidP="00075BA9">
      <w:pPr>
        <w:pStyle w:val="ListParagraph"/>
        <w:numPr>
          <w:ilvl w:val="0"/>
          <w:numId w:val="12"/>
        </w:numPr>
      </w:pPr>
      <w:r>
        <w:t xml:space="preserve">The board presented their community event and fundraiser plan for the school year.  Each event was summarized and the board asked for volunteers.  </w:t>
      </w:r>
    </w:p>
    <w:p w:rsidR="00075BA9" w:rsidRDefault="00075BA9" w:rsidP="00075BA9">
      <w:pPr>
        <w:pStyle w:val="ListParagraph"/>
        <w:numPr>
          <w:ilvl w:val="1"/>
          <w:numId w:val="12"/>
        </w:numPr>
      </w:pPr>
      <w:r>
        <w:t>Money raised for this sc</w:t>
      </w:r>
      <w:r w:rsidR="00DA5CAD">
        <w:t xml:space="preserve">hool year will help fund the newly reinstated Grant program for the teachers.  Teachers will submit grant requests in November and March. </w:t>
      </w:r>
    </w:p>
    <w:p w:rsidR="007A6DEB" w:rsidRDefault="007A6DEB" w:rsidP="007A6DEB">
      <w:pPr>
        <w:pStyle w:val="ListParagraph"/>
        <w:numPr>
          <w:ilvl w:val="1"/>
          <w:numId w:val="12"/>
        </w:numPr>
      </w:pPr>
      <w:r>
        <w:t xml:space="preserve">The meeting concluded with the </w:t>
      </w:r>
      <w:proofErr w:type="gramStart"/>
      <w:r>
        <w:t>volunteers</w:t>
      </w:r>
      <w:proofErr w:type="gramEnd"/>
      <w:r>
        <w:t xml:space="preserve"> present breaking into small groups </w:t>
      </w:r>
      <w:r w:rsidR="00075BA9">
        <w:t>to discuss individual event planning.</w:t>
      </w:r>
    </w:p>
    <w:p w:rsidR="00075BA9" w:rsidRDefault="00075BA9" w:rsidP="00075BA9">
      <w:pPr>
        <w:pStyle w:val="ListParagraph"/>
        <w:numPr>
          <w:ilvl w:val="0"/>
          <w:numId w:val="12"/>
        </w:numPr>
      </w:pPr>
      <w:r>
        <w:t>The Fund Blazer program was presented as the “One and Done” plan.  Flyers will be sent home in kids Friday folders on September 1</w:t>
      </w:r>
      <w:r w:rsidRPr="00075BA9">
        <w:rPr>
          <w:vertAlign w:val="superscript"/>
        </w:rPr>
        <w:t>st</w:t>
      </w:r>
      <w:r>
        <w:t xml:space="preserve">. </w:t>
      </w:r>
    </w:p>
    <w:p w:rsidR="007A6DEB" w:rsidRDefault="007A6DEB" w:rsidP="007A6DEB">
      <w:pPr>
        <w:pStyle w:val="ListParagraph"/>
        <w:numPr>
          <w:ilvl w:val="0"/>
          <w:numId w:val="12"/>
        </w:numPr>
      </w:pPr>
      <w:r>
        <w:t>Watch Dogs</w:t>
      </w:r>
    </w:p>
    <w:p w:rsidR="007A6DEB" w:rsidRDefault="007A6DEB" w:rsidP="007A6DEB">
      <w:pPr>
        <w:pStyle w:val="ListParagraph"/>
        <w:numPr>
          <w:ilvl w:val="1"/>
          <w:numId w:val="12"/>
        </w:numPr>
      </w:pPr>
      <w:r>
        <w:t xml:space="preserve">It was brought up by a parent the concern over the ice </w:t>
      </w:r>
      <w:proofErr w:type="spellStart"/>
      <w:r>
        <w:t>build up</w:t>
      </w:r>
      <w:proofErr w:type="spellEnd"/>
      <w:r>
        <w:t xml:space="preserve"> during the winter at the cross walk </w:t>
      </w:r>
      <w:proofErr w:type="gramStart"/>
      <w:r>
        <w:t>off of</w:t>
      </w:r>
      <w:proofErr w:type="gramEnd"/>
      <w:r>
        <w:t xml:space="preserve"> Waco.  He suggested if the school had tools, could we implement a group to help remove snow, perhaps as part of the Watch Dog program, </w:t>
      </w:r>
      <w:proofErr w:type="gramStart"/>
      <w:r>
        <w:t>and also</w:t>
      </w:r>
      <w:proofErr w:type="gramEnd"/>
      <w:r>
        <w:t xml:space="preserve"> wanted clarification of the liability issues.  Ms. </w:t>
      </w:r>
      <w:proofErr w:type="spellStart"/>
      <w:r>
        <w:t>Fullmer</w:t>
      </w:r>
      <w:proofErr w:type="spellEnd"/>
      <w:r>
        <w:t xml:space="preserve"> confirmed that the liability of snow removal and/or lack </w:t>
      </w:r>
      <w:r w:rsidR="00075BA9">
        <w:t>thereof</w:t>
      </w:r>
      <w:r>
        <w:t xml:space="preserve"> would fall back o</w:t>
      </w:r>
      <w:bookmarkStart w:id="0" w:name="_GoBack"/>
      <w:bookmarkEnd w:id="0"/>
      <w:r>
        <w:t xml:space="preserve">n the school and she will check into purchasing tools for parents to assist in snow and ice removal. </w:t>
      </w:r>
    </w:p>
    <w:p w:rsidR="009A34F6" w:rsidRDefault="000534FF" w:rsidP="005578C9">
      <w:pPr>
        <w:pStyle w:val="Heading2"/>
      </w:pPr>
      <w:r>
        <w:t>Adjournment</w:t>
      </w:r>
    </w:p>
    <w:p w:rsidR="009A34F6" w:rsidRDefault="009A34F6">
      <w:r>
        <w:t xml:space="preserve">Meeting was adjourned at </w:t>
      </w:r>
      <w:r w:rsidR="00075BA9">
        <w:t>6:50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17C4BAF6F6804DEEAB9C4891B15A9CB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A6DEB">
            <w:t xml:space="preserve">Christal </w:t>
          </w:r>
          <w:proofErr w:type="spellStart"/>
          <w:r w:rsidR="007A6DEB">
            <w:t>Ketteler</w:t>
          </w:r>
          <w:proofErr w:type="spellEnd"/>
        </w:sdtContent>
      </w:sdt>
      <w:r>
        <w:t xml:space="preserve">. The next general meeting will be at </w:t>
      </w:r>
      <w:r w:rsidR="00075BA9">
        <w:t>6:00pm</w:t>
      </w:r>
      <w:r>
        <w:t xml:space="preserve"> on </w:t>
      </w:r>
      <w:sdt>
        <w:sdtPr>
          <w:alias w:val="Date"/>
          <w:tag w:val="Date"/>
          <w:id w:val="976304011"/>
          <w:placeholder>
            <w:docPart w:val="9A0A30121D264F76B0ECDBAAF05D639C"/>
          </w:placeholder>
          <w:date w:fullDate="2017-03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A5CAD">
            <w:t>March 16, 2017</w:t>
          </w:r>
        </w:sdtContent>
      </w:sdt>
      <w:r w:rsidR="00272ABC">
        <w:t>,</w:t>
      </w:r>
      <w:r>
        <w:t xml:space="preserve"> in</w:t>
      </w:r>
      <w:r w:rsidR="000534FF">
        <w:t xml:space="preserve"> </w:t>
      </w:r>
      <w:r w:rsidR="00075BA9">
        <w:t>Collaboration Room, Trails West</w:t>
      </w:r>
      <w:r>
        <w:t>.</w:t>
      </w:r>
    </w:p>
    <w:p w:rsidR="009A34F6" w:rsidRDefault="009A34F6" w:rsidP="005578C9">
      <w:r>
        <w:t>Minutes submitted by:</w:t>
      </w:r>
      <w:r>
        <w:tab/>
      </w:r>
      <w:r w:rsidR="00075BA9">
        <w:t xml:space="preserve">Jennifer </w:t>
      </w:r>
      <w:proofErr w:type="spellStart"/>
      <w:r w:rsidR="00075BA9">
        <w:t>Quigg</w:t>
      </w:r>
      <w:proofErr w:type="spellEnd"/>
    </w:p>
    <w:sectPr w:rsidR="009A34F6" w:rsidSect="00075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563"/>
    <w:multiLevelType w:val="hybridMultilevel"/>
    <w:tmpl w:val="5F6C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EB"/>
    <w:rsid w:val="000534FF"/>
    <w:rsid w:val="00075BA9"/>
    <w:rsid w:val="00272ABC"/>
    <w:rsid w:val="00316C23"/>
    <w:rsid w:val="005578C9"/>
    <w:rsid w:val="006722B9"/>
    <w:rsid w:val="0069738C"/>
    <w:rsid w:val="007A6DEB"/>
    <w:rsid w:val="009A34F6"/>
    <w:rsid w:val="00A1127D"/>
    <w:rsid w:val="00A32DE9"/>
    <w:rsid w:val="00DA5CAD"/>
    <w:rsid w:val="00DB3CF3"/>
    <w:rsid w:val="00E44288"/>
    <w:rsid w:val="00E824F4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E7D34"/>
  <w15:docId w15:val="{061A9D2E-8C2C-4F78-842E-C0AB01EE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7A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C6BA2F03DC40FC98D55B02F06B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11D2-A9CE-48B6-9BC8-787681ECC098}"/>
      </w:docPartPr>
      <w:docPartBody>
        <w:p w:rsidR="004941EC" w:rsidRDefault="00797A84">
          <w:pPr>
            <w:pStyle w:val="39C6BA2F03DC40FC98D55B02F06BD07E"/>
          </w:pPr>
          <w:r>
            <w:t>[Organization/Committee Name]</w:t>
          </w:r>
        </w:p>
      </w:docPartBody>
    </w:docPart>
    <w:docPart>
      <w:docPartPr>
        <w:name w:val="2FF945547FDA435482BF7680CE84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FC69-2377-41E0-A540-C86F157DF8C3}"/>
      </w:docPartPr>
      <w:docPartBody>
        <w:p w:rsidR="004941EC" w:rsidRDefault="00797A84">
          <w:pPr>
            <w:pStyle w:val="2FF945547FDA435482BF7680CE848906"/>
          </w:pPr>
          <w:r>
            <w:t>[Organization/Committee Name]</w:t>
          </w:r>
        </w:p>
      </w:docPartBody>
    </w:docPart>
    <w:docPart>
      <w:docPartPr>
        <w:name w:val="CF87625A56DA4E54BB6D061A9823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2B40-F31F-460F-9084-7922F85D96FC}"/>
      </w:docPartPr>
      <w:docPartBody>
        <w:p w:rsidR="004941EC" w:rsidRDefault="00797A84">
          <w:pPr>
            <w:pStyle w:val="CF87625A56DA4E54BB6D061A9823D626"/>
          </w:pPr>
          <w:r>
            <w:t>[date]</w:t>
          </w:r>
        </w:p>
      </w:docPartBody>
    </w:docPart>
    <w:docPart>
      <w:docPartPr>
        <w:name w:val="A64D4D2780F046B6A82A13DEAD77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AE12-A6CB-479B-9937-D76C12DE0C93}"/>
      </w:docPartPr>
      <w:docPartBody>
        <w:p w:rsidR="004941EC" w:rsidRDefault="00797A84">
          <w:pPr>
            <w:pStyle w:val="A64D4D2780F046B6A82A13DEAD773918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B32A2C7E27E34A37928939656165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96A3-FE16-4CAA-88D7-D20AB8D8F948}"/>
      </w:docPartPr>
      <w:docPartBody>
        <w:p w:rsidR="004941EC" w:rsidRDefault="00797A84">
          <w:pPr>
            <w:pStyle w:val="B32A2C7E27E34A37928939656165772A"/>
          </w:pPr>
          <w:r>
            <w:t>The agenda was unanimously approved as distributed.</w:t>
          </w:r>
        </w:p>
      </w:docPartBody>
    </w:docPart>
    <w:docPart>
      <w:docPartPr>
        <w:name w:val="17C4BAF6F6804DEEAB9C4891B15A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7C1A-F6D1-428E-8601-A1FD09230901}"/>
      </w:docPartPr>
      <w:docPartBody>
        <w:p w:rsidR="004941EC" w:rsidRDefault="00797A84">
          <w:pPr>
            <w:pStyle w:val="17C4BAF6F6804DEEAB9C4891B15A9CB7"/>
          </w:pPr>
          <w:r>
            <w:t>[Facilitator Name]</w:t>
          </w:r>
        </w:p>
      </w:docPartBody>
    </w:docPart>
    <w:docPart>
      <w:docPartPr>
        <w:name w:val="9A0A30121D264F76B0ECDBAAF05D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7688-D042-45EF-A0DE-AB6C63D19D4F}"/>
      </w:docPartPr>
      <w:docPartBody>
        <w:p w:rsidR="004941EC" w:rsidRDefault="00797A84">
          <w:pPr>
            <w:pStyle w:val="9A0A30121D264F76B0ECDBAAF05D639C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84"/>
    <w:rsid w:val="004941EC"/>
    <w:rsid w:val="0065298B"/>
    <w:rsid w:val="007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6BA2F03DC40FC98D55B02F06BD07E">
    <w:name w:val="39C6BA2F03DC40FC98D55B02F06BD07E"/>
  </w:style>
  <w:style w:type="paragraph" w:customStyle="1" w:styleId="07626BE5321642FC96E97242CB71BA31">
    <w:name w:val="07626BE5321642FC96E97242CB71BA31"/>
  </w:style>
  <w:style w:type="paragraph" w:customStyle="1" w:styleId="2FF945547FDA435482BF7680CE848906">
    <w:name w:val="2FF945547FDA435482BF7680CE84890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C4F21DE05E4B1A9D54DA6FFE8FAE85">
    <w:name w:val="F6C4F21DE05E4B1A9D54DA6FFE8FAE85"/>
  </w:style>
  <w:style w:type="paragraph" w:customStyle="1" w:styleId="CF87625A56DA4E54BB6D061A9823D626">
    <w:name w:val="CF87625A56DA4E54BB6D061A9823D626"/>
  </w:style>
  <w:style w:type="paragraph" w:customStyle="1" w:styleId="ACD13FD9B4B74EA6879EB6780B0F4977">
    <w:name w:val="ACD13FD9B4B74EA6879EB6780B0F4977"/>
  </w:style>
  <w:style w:type="paragraph" w:customStyle="1" w:styleId="A64D4D2780F046B6A82A13DEAD773918">
    <w:name w:val="A64D4D2780F046B6A82A13DEAD773918"/>
  </w:style>
  <w:style w:type="paragraph" w:customStyle="1" w:styleId="5553E6A1F4E44C36B4F5621A40998DFF">
    <w:name w:val="5553E6A1F4E44C36B4F5621A40998DFF"/>
  </w:style>
  <w:style w:type="paragraph" w:customStyle="1" w:styleId="B32A2C7E27E34A37928939656165772A">
    <w:name w:val="B32A2C7E27E34A37928939656165772A"/>
  </w:style>
  <w:style w:type="paragraph" w:customStyle="1" w:styleId="8A153EB1F9094DFEB5FF962CE4C8F102">
    <w:name w:val="8A153EB1F9094DFEB5FF962CE4C8F102"/>
  </w:style>
  <w:style w:type="paragraph" w:customStyle="1" w:styleId="A37CF35177EA4300BEE51AC4DE8F885C">
    <w:name w:val="A37CF35177EA4300BEE51AC4DE8F885C"/>
  </w:style>
  <w:style w:type="paragraph" w:customStyle="1" w:styleId="F30F6911D2484EB7BCD091D22AF48008">
    <w:name w:val="F30F6911D2484EB7BCD091D22AF48008"/>
  </w:style>
  <w:style w:type="paragraph" w:customStyle="1" w:styleId="DB273D0A62F245D789B1C854ADCE5F72">
    <w:name w:val="DB273D0A62F245D789B1C854ADCE5F72"/>
  </w:style>
  <w:style w:type="paragraph" w:customStyle="1" w:styleId="5093705A18E548C4AC5E079FD9EC3C5F">
    <w:name w:val="5093705A18E548C4AC5E079FD9EC3C5F"/>
  </w:style>
  <w:style w:type="paragraph" w:customStyle="1" w:styleId="17C4BAF6F6804DEEAB9C4891B15A9CB7">
    <w:name w:val="17C4BAF6F6804DEEAB9C4891B15A9CB7"/>
  </w:style>
  <w:style w:type="paragraph" w:customStyle="1" w:styleId="D93F7E5E4ED44C5892FA907ED6AB0EF7">
    <w:name w:val="D93F7E5E4ED44C5892FA907ED6AB0EF7"/>
  </w:style>
  <w:style w:type="paragraph" w:customStyle="1" w:styleId="9A0A30121D264F76B0ECDBAAF05D639C">
    <w:name w:val="9A0A30121D264F76B0ECDBAAF05D639C"/>
  </w:style>
  <w:style w:type="paragraph" w:customStyle="1" w:styleId="B5A0AA96647E4E36B55BDEC1AC05DF2D">
    <w:name w:val="B5A0AA96647E4E36B55BDEC1AC05DF2D"/>
  </w:style>
  <w:style w:type="paragraph" w:customStyle="1" w:styleId="C65645EA22514788868201F9B87CE117">
    <w:name w:val="C65645EA22514788868201F9B87CE117"/>
  </w:style>
  <w:style w:type="paragraph" w:customStyle="1" w:styleId="F44C457CB31E4AEFB68AE28BBB9CCCC8">
    <w:name w:val="F44C457CB31E4AEFB68AE28BBB9CC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24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Trails West PTO General Meeting</dc:subject>
  <dc:creator>Jen</dc:creator>
  <cp:keywords/>
  <dc:description>Christal Ketteler</dc:description>
  <cp:lastModifiedBy>Quigg, Reagan D.</cp:lastModifiedBy>
  <cp:revision>3</cp:revision>
  <cp:lastPrinted>2012-01-04T23:03:00Z</cp:lastPrinted>
  <dcterms:created xsi:type="dcterms:W3CDTF">2017-09-03T15:30:00Z</dcterms:created>
  <dcterms:modified xsi:type="dcterms:W3CDTF">2017-09-05T05:02:00Z</dcterms:modified>
  <cp:category>08/31/17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